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28" w:rsidRDefault="00D60528" w:rsidP="00846A75">
      <w:pPr>
        <w:pStyle w:val="Intestazione"/>
        <w:tabs>
          <w:tab w:val="clear" w:pos="4819"/>
          <w:tab w:val="left" w:pos="1276"/>
          <w:tab w:val="center" w:pos="6732"/>
        </w:tabs>
        <w:jc w:val="center"/>
        <w:rPr>
          <w:b/>
          <w:noProof/>
        </w:rPr>
      </w:pPr>
    </w:p>
    <w:p w:rsidR="00EC0844" w:rsidRDefault="00022FE0" w:rsidP="00846A75">
      <w:pPr>
        <w:pStyle w:val="Intestazione"/>
        <w:tabs>
          <w:tab w:val="clear" w:pos="4819"/>
          <w:tab w:val="left" w:pos="1276"/>
          <w:tab w:val="center" w:pos="6732"/>
        </w:tabs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ALL’UFFICIO SCOLASTICO PROVINCIALE</w:t>
      </w:r>
    </w:p>
    <w:p w:rsidR="00022FE0" w:rsidRDefault="00022FE0" w:rsidP="00846A75">
      <w:pPr>
        <w:pStyle w:val="Intestazione"/>
        <w:tabs>
          <w:tab w:val="clear" w:pos="4819"/>
          <w:tab w:val="left" w:pos="1276"/>
          <w:tab w:val="center" w:pos="6732"/>
        </w:tabs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  <w:t xml:space="preserve">                                     DI ORISTANO</w:t>
      </w:r>
    </w:p>
    <w:p w:rsidR="002A58DD" w:rsidRPr="00D60528" w:rsidRDefault="002A58DD" w:rsidP="00846A75">
      <w:pPr>
        <w:pStyle w:val="Intestazione"/>
        <w:tabs>
          <w:tab w:val="clear" w:pos="4819"/>
          <w:tab w:val="left" w:pos="1276"/>
          <w:tab w:val="center" w:pos="6732"/>
        </w:tabs>
        <w:jc w:val="center"/>
        <w:rPr>
          <w:noProof/>
          <w:sz w:val="20"/>
          <w:szCs w:val="20"/>
        </w:rPr>
      </w:pPr>
    </w:p>
    <w:p w:rsidR="00961B30" w:rsidRPr="00D60528" w:rsidRDefault="00961B30" w:rsidP="00FF27C0">
      <w:pPr>
        <w:jc w:val="center"/>
        <w:rPr>
          <w:b/>
          <w:sz w:val="20"/>
          <w:szCs w:val="20"/>
        </w:rPr>
      </w:pPr>
    </w:p>
    <w:p w:rsidR="00FF27C0" w:rsidRPr="00D60528" w:rsidRDefault="00FF27C0" w:rsidP="00FF27C0">
      <w:pPr>
        <w:rPr>
          <w:sz w:val="20"/>
          <w:szCs w:val="20"/>
        </w:rPr>
      </w:pPr>
      <w:r w:rsidRPr="00D60528">
        <w:rPr>
          <w:sz w:val="20"/>
          <w:szCs w:val="20"/>
        </w:rPr>
        <w:t xml:space="preserve">Il/La </w:t>
      </w:r>
      <w:proofErr w:type="spellStart"/>
      <w:r w:rsidRPr="00D60528">
        <w:rPr>
          <w:sz w:val="20"/>
          <w:szCs w:val="20"/>
        </w:rPr>
        <w:t>sottoscrit</w:t>
      </w:r>
      <w:r w:rsidR="00D53C43" w:rsidRPr="00D60528">
        <w:rPr>
          <w:sz w:val="20"/>
          <w:szCs w:val="20"/>
        </w:rPr>
        <w:t>t</w:t>
      </w:r>
      <w:proofErr w:type="spellEnd"/>
      <w:r w:rsidR="00D53C43" w:rsidRPr="00D60528">
        <w:rPr>
          <w:sz w:val="20"/>
          <w:szCs w:val="20"/>
        </w:rPr>
        <w:t>_ ____________________________</w:t>
      </w:r>
      <w:r w:rsidR="00D60528">
        <w:rPr>
          <w:sz w:val="20"/>
          <w:szCs w:val="20"/>
        </w:rPr>
        <w:t>________</w:t>
      </w:r>
      <w:r w:rsidR="00D53C43" w:rsidRPr="00D60528">
        <w:rPr>
          <w:sz w:val="20"/>
          <w:szCs w:val="20"/>
        </w:rPr>
        <w:t xml:space="preserve"> </w:t>
      </w:r>
      <w:r w:rsidR="00247621">
        <w:rPr>
          <w:sz w:val="20"/>
          <w:szCs w:val="20"/>
        </w:rPr>
        <w:t>______</w:t>
      </w:r>
      <w:r w:rsidR="00D53C43" w:rsidRPr="00D60528">
        <w:rPr>
          <w:sz w:val="20"/>
          <w:szCs w:val="20"/>
        </w:rPr>
        <w:t xml:space="preserve">nato/a </w:t>
      </w:r>
      <w:r w:rsidR="00002AE4">
        <w:rPr>
          <w:sz w:val="20"/>
          <w:szCs w:val="20"/>
        </w:rPr>
        <w:t xml:space="preserve"> </w:t>
      </w:r>
      <w:proofErr w:type="spellStart"/>
      <w:r w:rsidR="00D53C43" w:rsidRPr="00D60528">
        <w:rPr>
          <w:sz w:val="20"/>
          <w:szCs w:val="20"/>
        </w:rPr>
        <w:t>a</w:t>
      </w:r>
      <w:proofErr w:type="spellEnd"/>
      <w:r w:rsidR="00D53C43" w:rsidRPr="00D60528">
        <w:rPr>
          <w:sz w:val="20"/>
          <w:szCs w:val="20"/>
        </w:rPr>
        <w:t xml:space="preserve"> _____________________, provincia ___</w:t>
      </w:r>
    </w:p>
    <w:p w:rsidR="00FF27C0" w:rsidRPr="00D60528" w:rsidRDefault="00FF27C0" w:rsidP="00FF27C0">
      <w:pPr>
        <w:rPr>
          <w:sz w:val="20"/>
          <w:szCs w:val="20"/>
        </w:rPr>
      </w:pPr>
    </w:p>
    <w:p w:rsidR="00D53C43" w:rsidRDefault="00FF27C0" w:rsidP="00247621">
      <w:pPr>
        <w:rPr>
          <w:sz w:val="20"/>
          <w:szCs w:val="20"/>
        </w:rPr>
      </w:pPr>
      <w:r w:rsidRPr="00D60528">
        <w:rPr>
          <w:sz w:val="20"/>
          <w:szCs w:val="20"/>
        </w:rPr>
        <w:t xml:space="preserve">il </w:t>
      </w:r>
      <w:r w:rsidR="00D53C43" w:rsidRPr="00D60528">
        <w:rPr>
          <w:sz w:val="20"/>
          <w:szCs w:val="20"/>
        </w:rPr>
        <w:t xml:space="preserve">____________ codice fiscale </w:t>
      </w:r>
      <w:r w:rsidR="00247621">
        <w:rPr>
          <w:sz w:val="20"/>
          <w:szCs w:val="20"/>
        </w:rPr>
        <w:t>________________________recapito:</w:t>
      </w:r>
      <w:r w:rsidR="00D53C43" w:rsidRPr="00D60528">
        <w:rPr>
          <w:sz w:val="20"/>
          <w:szCs w:val="20"/>
        </w:rPr>
        <w:t>_______________________</w:t>
      </w:r>
      <w:r w:rsidR="00247621">
        <w:rPr>
          <w:sz w:val="20"/>
          <w:szCs w:val="20"/>
        </w:rPr>
        <w:t>_________________</w:t>
      </w:r>
    </w:p>
    <w:p w:rsidR="00247621" w:rsidRPr="00D60528" w:rsidRDefault="00247621" w:rsidP="00247621">
      <w:pPr>
        <w:rPr>
          <w:sz w:val="20"/>
          <w:szCs w:val="20"/>
        </w:rPr>
      </w:pPr>
    </w:p>
    <w:p w:rsidR="00D53C43" w:rsidRPr="00D60528" w:rsidRDefault="00D53C43" w:rsidP="00D53C43">
      <w:pPr>
        <w:spacing w:line="480" w:lineRule="auto"/>
        <w:rPr>
          <w:sz w:val="20"/>
          <w:szCs w:val="20"/>
        </w:rPr>
      </w:pPr>
      <w:r w:rsidRPr="00D60528">
        <w:rPr>
          <w:sz w:val="20"/>
          <w:szCs w:val="20"/>
        </w:rPr>
        <w:t>tel. _____________________________ indirizzo e-mail _____________________________________</w:t>
      </w:r>
    </w:p>
    <w:p w:rsidR="00FF27C0" w:rsidRPr="00D60528" w:rsidRDefault="00FF27C0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sz w:val="20"/>
          <w:szCs w:val="20"/>
        </w:rPr>
      </w:pPr>
      <w:r w:rsidRPr="00D60528">
        <w:rPr>
          <w:sz w:val="20"/>
          <w:szCs w:val="20"/>
        </w:rPr>
        <w:t>Assistente Amministrativo di ruolo</w:t>
      </w:r>
      <w:r w:rsidR="00303028" w:rsidRPr="00D60528">
        <w:rPr>
          <w:sz w:val="20"/>
          <w:szCs w:val="20"/>
        </w:rPr>
        <w:t xml:space="preserve"> in questa provincia</w:t>
      </w:r>
    </w:p>
    <w:p w:rsidR="00FF27C0" w:rsidRPr="00D60528" w:rsidRDefault="00FF27C0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sz w:val="20"/>
          <w:szCs w:val="20"/>
        </w:rPr>
      </w:pPr>
      <w:r w:rsidRPr="00D60528">
        <w:rPr>
          <w:sz w:val="20"/>
          <w:szCs w:val="20"/>
        </w:rPr>
        <w:t>Assistente Amministrativo con contratto a tempo determinato</w:t>
      </w:r>
      <w:r w:rsidR="00303028" w:rsidRPr="00D60528">
        <w:rPr>
          <w:sz w:val="20"/>
          <w:szCs w:val="20"/>
        </w:rPr>
        <w:t xml:space="preserve"> in questa provincia</w:t>
      </w:r>
    </w:p>
    <w:p w:rsidR="00FF27C0" w:rsidRPr="00D60528" w:rsidRDefault="00FF27C0" w:rsidP="00FF27C0">
      <w:pPr>
        <w:rPr>
          <w:sz w:val="20"/>
          <w:szCs w:val="20"/>
        </w:rPr>
      </w:pPr>
    </w:p>
    <w:p w:rsidR="00FF27C0" w:rsidRPr="00D60528" w:rsidRDefault="00FF27C0" w:rsidP="00FF27C0">
      <w:pPr>
        <w:rPr>
          <w:sz w:val="20"/>
          <w:szCs w:val="20"/>
        </w:rPr>
      </w:pPr>
      <w:r w:rsidRPr="00D60528">
        <w:rPr>
          <w:sz w:val="20"/>
          <w:szCs w:val="20"/>
        </w:rPr>
        <w:t>titolare o in servizio presso l’istituzione scolastica: _________________________________</w:t>
      </w:r>
    </w:p>
    <w:p w:rsidR="00FF27C0" w:rsidRPr="00D60528" w:rsidRDefault="00FF27C0" w:rsidP="00FF27C0">
      <w:pPr>
        <w:jc w:val="both"/>
        <w:rPr>
          <w:sz w:val="20"/>
          <w:szCs w:val="20"/>
        </w:rPr>
      </w:pPr>
    </w:p>
    <w:p w:rsidR="00FF27C0" w:rsidRPr="00D60528" w:rsidRDefault="00FF27C0" w:rsidP="00FF27C0">
      <w:pPr>
        <w:jc w:val="center"/>
        <w:rPr>
          <w:sz w:val="20"/>
          <w:szCs w:val="20"/>
        </w:rPr>
      </w:pPr>
      <w:r w:rsidRPr="00D60528">
        <w:rPr>
          <w:sz w:val="20"/>
          <w:szCs w:val="20"/>
        </w:rPr>
        <w:t xml:space="preserve">DICHIARA </w:t>
      </w:r>
    </w:p>
    <w:p w:rsidR="00002AE4" w:rsidRDefault="00002AE4" w:rsidP="00002AE4">
      <w:pPr>
        <w:rPr>
          <w:rFonts w:cs="Calibri"/>
          <w:sz w:val="20"/>
          <w:szCs w:val="20"/>
        </w:rPr>
      </w:pPr>
      <w:r w:rsidRPr="00D60528">
        <w:rPr>
          <w:rFonts w:cs="Calibri"/>
          <w:sz w:val="20"/>
          <w:szCs w:val="20"/>
        </w:rPr>
        <w:t>di essere in possesso de</w:t>
      </w:r>
      <w:r w:rsidR="00022FE0">
        <w:rPr>
          <w:rFonts w:cs="Calibri"/>
          <w:sz w:val="20"/>
          <w:szCs w:val="20"/>
        </w:rPr>
        <w:t>i</w:t>
      </w:r>
      <w:r w:rsidRPr="00D60528">
        <w:rPr>
          <w:rFonts w:cs="Calibri"/>
          <w:sz w:val="20"/>
          <w:szCs w:val="20"/>
        </w:rPr>
        <w:t xml:space="preserve"> seguent</w:t>
      </w:r>
      <w:r w:rsidR="00022FE0">
        <w:rPr>
          <w:rFonts w:cs="Calibri"/>
          <w:sz w:val="20"/>
          <w:szCs w:val="20"/>
        </w:rPr>
        <w:t>i</w:t>
      </w:r>
      <w:r w:rsidRPr="00D60528">
        <w:rPr>
          <w:rFonts w:cs="Calibri"/>
          <w:sz w:val="20"/>
          <w:szCs w:val="20"/>
        </w:rPr>
        <w:t xml:space="preserve"> titol</w:t>
      </w:r>
      <w:r w:rsidR="00022FE0">
        <w:rPr>
          <w:rFonts w:cs="Calibri"/>
          <w:sz w:val="20"/>
          <w:szCs w:val="20"/>
        </w:rPr>
        <w:t>i</w:t>
      </w:r>
      <w:r w:rsidRPr="00D60528">
        <w:rPr>
          <w:rFonts w:cs="Calibri"/>
          <w:sz w:val="20"/>
          <w:szCs w:val="20"/>
        </w:rPr>
        <w:t xml:space="preserve"> di s</w:t>
      </w:r>
      <w:r>
        <w:rPr>
          <w:rFonts w:cs="Calibri"/>
          <w:sz w:val="20"/>
          <w:szCs w:val="20"/>
        </w:rPr>
        <w:t>ervizio:</w:t>
      </w:r>
    </w:p>
    <w:p w:rsidR="00002AE4" w:rsidRDefault="00002AE4" w:rsidP="00002AE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</w:t>
      </w:r>
    </w:p>
    <w:p w:rsidR="00002AE4" w:rsidRDefault="00002AE4">
      <w:r>
        <w:rPr>
          <w:rFonts w:cs="Calibri"/>
          <w:sz w:val="20"/>
          <w:szCs w:val="20"/>
        </w:rPr>
        <w:t>___________________________________</w:t>
      </w:r>
    </w:p>
    <w:p w:rsidR="00002AE4" w:rsidRDefault="00002AE4" w:rsidP="00002AE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</w:t>
      </w:r>
    </w:p>
    <w:p w:rsidR="00002AE4" w:rsidRDefault="00002AE4" w:rsidP="00002AE4">
      <w:r>
        <w:rPr>
          <w:rFonts w:cs="Calibri"/>
          <w:sz w:val="20"/>
          <w:szCs w:val="20"/>
        </w:rPr>
        <w:t>___________________________________</w:t>
      </w:r>
    </w:p>
    <w:p w:rsidR="00002AE4" w:rsidRDefault="00002AE4" w:rsidP="00002AE4">
      <w:pPr>
        <w:rPr>
          <w:rFonts w:cs="Calibri"/>
          <w:sz w:val="20"/>
          <w:szCs w:val="20"/>
        </w:rPr>
      </w:pPr>
    </w:p>
    <w:p w:rsidR="00D53C43" w:rsidRDefault="00D53C43" w:rsidP="00002AE4">
      <w:pPr>
        <w:rPr>
          <w:rFonts w:cs="Calibri"/>
          <w:sz w:val="20"/>
          <w:szCs w:val="20"/>
        </w:rPr>
      </w:pPr>
      <w:r w:rsidRPr="00D60528">
        <w:rPr>
          <w:rFonts w:cs="Calibri"/>
          <w:sz w:val="20"/>
          <w:szCs w:val="20"/>
        </w:rPr>
        <w:t>di essere in possesso del seguente titolo di studio:</w:t>
      </w:r>
    </w:p>
    <w:p w:rsidR="00002AE4" w:rsidRPr="00002AE4" w:rsidRDefault="00002AE4" w:rsidP="00002AE4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D60528">
        <w:rPr>
          <w:rFonts w:cs="Calibri"/>
          <w:sz w:val="20"/>
          <w:szCs w:val="20"/>
        </w:rPr>
        <w:t>Laurea specialistica in giurisprudenza (o titolo equipollente);</w:t>
      </w:r>
    </w:p>
    <w:p w:rsidR="00D82793" w:rsidRPr="00D60528" w:rsidRDefault="00D82793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D60528">
        <w:rPr>
          <w:rFonts w:cs="Calibri"/>
          <w:sz w:val="20"/>
          <w:szCs w:val="20"/>
        </w:rPr>
        <w:t xml:space="preserve">Laurea </w:t>
      </w:r>
      <w:r w:rsidR="00D53C43" w:rsidRPr="00D60528">
        <w:rPr>
          <w:rFonts w:cs="Calibri"/>
          <w:sz w:val="20"/>
          <w:szCs w:val="20"/>
        </w:rPr>
        <w:t>specialistica in giurisprudenza</w:t>
      </w:r>
      <w:r w:rsidRPr="00D60528">
        <w:rPr>
          <w:rFonts w:cs="Calibri"/>
          <w:sz w:val="20"/>
          <w:szCs w:val="20"/>
        </w:rPr>
        <w:t xml:space="preserve"> (o titolo equipollente);</w:t>
      </w:r>
    </w:p>
    <w:p w:rsidR="00D53C43" w:rsidRPr="00D60528" w:rsidRDefault="00D82793" w:rsidP="00D53C4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D60528">
        <w:rPr>
          <w:rFonts w:cs="Calibri"/>
          <w:sz w:val="20"/>
          <w:szCs w:val="20"/>
        </w:rPr>
        <w:t>Laurea specialistica in scienze politiche, sociali e amministrative (o titolo equipollente);</w:t>
      </w:r>
      <w:r w:rsidR="00D53C43" w:rsidRPr="00D60528">
        <w:rPr>
          <w:rFonts w:cs="Calibri"/>
          <w:sz w:val="20"/>
          <w:szCs w:val="20"/>
        </w:rPr>
        <w:tab/>
        <w:t xml:space="preserve">         </w:t>
      </w:r>
    </w:p>
    <w:p w:rsidR="00D82793" w:rsidRDefault="00D82793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D60528">
        <w:rPr>
          <w:rFonts w:cs="Calibri"/>
          <w:sz w:val="20"/>
          <w:szCs w:val="20"/>
        </w:rPr>
        <w:t>Laurea specialistica in economia e commercio (o titolo equipollente);</w:t>
      </w:r>
    </w:p>
    <w:p w:rsidR="00002AE4" w:rsidRPr="00D60528" w:rsidRDefault="00002AE4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_________________________________________________________;</w:t>
      </w:r>
    </w:p>
    <w:p w:rsidR="00D82793" w:rsidRPr="00D60528" w:rsidRDefault="00D82793" w:rsidP="00D82793">
      <w:pPr>
        <w:adjustRightInd w:val="0"/>
        <w:spacing w:after="120"/>
        <w:ind w:left="710"/>
        <w:jc w:val="both"/>
        <w:rPr>
          <w:rFonts w:cs="Calibri"/>
          <w:sz w:val="20"/>
          <w:szCs w:val="20"/>
        </w:rPr>
      </w:pPr>
    </w:p>
    <w:p w:rsidR="00D82793" w:rsidRPr="00D60528" w:rsidRDefault="00D82793" w:rsidP="00D60528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D60528">
        <w:rPr>
          <w:sz w:val="20"/>
          <w:szCs w:val="20"/>
        </w:rPr>
        <w:t xml:space="preserve">di essere incluso  nella graduatoria provinciale permanente per la provincia di </w:t>
      </w:r>
      <w:r w:rsidR="00002AE4">
        <w:rPr>
          <w:sz w:val="20"/>
          <w:szCs w:val="20"/>
        </w:rPr>
        <w:t>Oristano</w:t>
      </w:r>
      <w:r w:rsidRPr="00D60528">
        <w:rPr>
          <w:sz w:val="20"/>
          <w:szCs w:val="20"/>
        </w:rPr>
        <w:t xml:space="preserve"> per il profilo di assistente amministrativo ai sensi dell’art. 554 del </w:t>
      </w:r>
      <w:proofErr w:type="spellStart"/>
      <w:r w:rsidRPr="00D60528">
        <w:rPr>
          <w:sz w:val="20"/>
          <w:szCs w:val="20"/>
        </w:rPr>
        <w:t>D.L.vo</w:t>
      </w:r>
      <w:proofErr w:type="spellEnd"/>
      <w:r w:rsidRPr="00D60528">
        <w:rPr>
          <w:sz w:val="20"/>
          <w:szCs w:val="20"/>
        </w:rPr>
        <w:t xml:space="preserve"> 297/94 con punti ______</w:t>
      </w:r>
    </w:p>
    <w:p w:rsidR="00D82793" w:rsidRPr="00D60528" w:rsidRDefault="00D82793" w:rsidP="00D60528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D60528">
        <w:rPr>
          <w:sz w:val="20"/>
          <w:szCs w:val="20"/>
        </w:rPr>
        <w:t xml:space="preserve">di essere incluso  nelle graduatorie d’istituto di I, II e III fascia della provincia di </w:t>
      </w:r>
      <w:r w:rsidR="00002AE4">
        <w:rPr>
          <w:sz w:val="20"/>
          <w:szCs w:val="20"/>
        </w:rPr>
        <w:t xml:space="preserve">Oristano </w:t>
      </w:r>
      <w:r w:rsidRPr="00D60528">
        <w:rPr>
          <w:sz w:val="20"/>
          <w:szCs w:val="20"/>
        </w:rPr>
        <w:t xml:space="preserve"> per il profilo di assistente amministrativo con punti ______</w:t>
      </w:r>
    </w:p>
    <w:p w:rsidR="00FF27C0" w:rsidRPr="00D60528" w:rsidRDefault="00FF27C0" w:rsidP="00AD66CE">
      <w:pPr>
        <w:ind w:left="709" w:hanging="709"/>
        <w:rPr>
          <w:sz w:val="20"/>
          <w:szCs w:val="20"/>
        </w:rPr>
      </w:pPr>
    </w:p>
    <w:p w:rsidR="00FF27C0" w:rsidRPr="0055093C" w:rsidRDefault="00FF27C0" w:rsidP="006B5661">
      <w:pPr>
        <w:jc w:val="both"/>
        <w:rPr>
          <w:sz w:val="20"/>
          <w:szCs w:val="20"/>
          <w:u w:val="single"/>
        </w:rPr>
      </w:pPr>
      <w:r w:rsidRPr="00D60528">
        <w:rPr>
          <w:sz w:val="20"/>
          <w:szCs w:val="20"/>
        </w:rPr>
        <w:t xml:space="preserve">di essere disponibile ad accettare l’incarico di D.S.G.A. </w:t>
      </w:r>
      <w:r w:rsidR="00D60528" w:rsidRPr="00D60528">
        <w:rPr>
          <w:sz w:val="20"/>
          <w:szCs w:val="20"/>
        </w:rPr>
        <w:t xml:space="preserve">presso </w:t>
      </w:r>
      <w:r w:rsidR="00002AE4">
        <w:rPr>
          <w:sz w:val="20"/>
          <w:szCs w:val="20"/>
          <w:u w:val="single"/>
        </w:rPr>
        <w:t>la seguente</w:t>
      </w:r>
      <w:r w:rsidR="00D60528" w:rsidRPr="0055093C">
        <w:rPr>
          <w:sz w:val="20"/>
          <w:szCs w:val="20"/>
          <w:u w:val="single"/>
        </w:rPr>
        <w:t xml:space="preserve"> scuol</w:t>
      </w:r>
      <w:r w:rsidR="00002AE4">
        <w:rPr>
          <w:sz w:val="20"/>
          <w:szCs w:val="20"/>
          <w:u w:val="single"/>
        </w:rPr>
        <w:t>a;</w:t>
      </w:r>
    </w:p>
    <w:p w:rsidR="00D60528" w:rsidRPr="0055093C" w:rsidRDefault="00D60528" w:rsidP="006B5661">
      <w:pPr>
        <w:jc w:val="both"/>
        <w:rPr>
          <w:sz w:val="20"/>
          <w:szCs w:val="20"/>
          <w:u w:val="single"/>
        </w:rPr>
      </w:pPr>
    </w:p>
    <w:p w:rsidR="00D60528" w:rsidRPr="0055093C" w:rsidRDefault="00D60528" w:rsidP="00D60528">
      <w:pPr>
        <w:pStyle w:val="Paragrafoelenco"/>
        <w:numPr>
          <w:ilvl w:val="0"/>
          <w:numId w:val="19"/>
        </w:numPr>
        <w:spacing w:line="480" w:lineRule="auto"/>
        <w:jc w:val="both"/>
        <w:rPr>
          <w:sz w:val="20"/>
          <w:szCs w:val="20"/>
          <w:u w:val="single"/>
        </w:rPr>
      </w:pPr>
      <w:r w:rsidRPr="0055093C">
        <w:rPr>
          <w:sz w:val="20"/>
          <w:szCs w:val="20"/>
          <w:u w:val="single"/>
        </w:rPr>
        <w:t>_____________________________________</w:t>
      </w:r>
    </w:p>
    <w:p w:rsidR="00961B30" w:rsidRPr="00D60528" w:rsidRDefault="00846A75" w:rsidP="006B5661">
      <w:pPr>
        <w:jc w:val="both"/>
        <w:rPr>
          <w:sz w:val="20"/>
          <w:szCs w:val="20"/>
        </w:rPr>
      </w:pPr>
      <w:r w:rsidRPr="00D60528">
        <w:rPr>
          <w:sz w:val="20"/>
          <w:szCs w:val="20"/>
        </w:rPr>
        <w:tab/>
      </w:r>
      <w:bookmarkStart w:id="0" w:name="_GoBack"/>
      <w:bookmarkEnd w:id="0"/>
      <w:r w:rsidR="006B5661" w:rsidRPr="00D60528">
        <w:rPr>
          <w:sz w:val="20"/>
          <w:szCs w:val="20"/>
        </w:rPr>
        <w:tab/>
      </w:r>
    </w:p>
    <w:p w:rsidR="00247621" w:rsidRPr="00D60528" w:rsidRDefault="00FF27C0" w:rsidP="00FF27C0">
      <w:pPr>
        <w:jc w:val="both"/>
        <w:rPr>
          <w:sz w:val="20"/>
          <w:szCs w:val="20"/>
        </w:rPr>
      </w:pPr>
      <w:r w:rsidRPr="00D60528">
        <w:rPr>
          <w:sz w:val="20"/>
          <w:szCs w:val="20"/>
        </w:rPr>
        <w:t>Data……/……../…………</w:t>
      </w:r>
      <w:r w:rsidRPr="00D60528">
        <w:rPr>
          <w:sz w:val="20"/>
          <w:szCs w:val="20"/>
        </w:rPr>
        <w:tab/>
      </w:r>
      <w:r w:rsidRPr="00D60528">
        <w:rPr>
          <w:sz w:val="20"/>
          <w:szCs w:val="20"/>
        </w:rPr>
        <w:tab/>
      </w:r>
      <w:r w:rsidRPr="00D60528">
        <w:rPr>
          <w:sz w:val="20"/>
          <w:szCs w:val="20"/>
        </w:rPr>
        <w:tab/>
      </w:r>
      <w:r w:rsidRPr="00D60528">
        <w:rPr>
          <w:sz w:val="20"/>
          <w:szCs w:val="20"/>
        </w:rPr>
        <w:tab/>
      </w:r>
      <w:r w:rsidR="00247621">
        <w:rPr>
          <w:sz w:val="20"/>
          <w:szCs w:val="20"/>
        </w:rPr>
        <w:tab/>
      </w:r>
      <w:r w:rsidR="00247621">
        <w:rPr>
          <w:sz w:val="20"/>
          <w:szCs w:val="20"/>
        </w:rPr>
        <w:tab/>
      </w:r>
      <w:r w:rsidRPr="00D60528">
        <w:rPr>
          <w:sz w:val="20"/>
          <w:szCs w:val="20"/>
        </w:rPr>
        <w:t>firma……………………………………………</w:t>
      </w:r>
      <w:r w:rsidR="00247621">
        <w:rPr>
          <w:sz w:val="20"/>
          <w:szCs w:val="20"/>
        </w:rPr>
        <w:t>…………</w:t>
      </w:r>
    </w:p>
    <w:p w:rsidR="00EC0844" w:rsidRPr="00D60528" w:rsidRDefault="00EC0844" w:rsidP="00FF27C0">
      <w:pPr>
        <w:jc w:val="both"/>
        <w:rPr>
          <w:i/>
          <w:sz w:val="20"/>
          <w:szCs w:val="20"/>
        </w:rPr>
      </w:pPr>
    </w:p>
    <w:p w:rsidR="00FF27C0" w:rsidRDefault="00FF27C0" w:rsidP="00FF27C0">
      <w:pPr>
        <w:jc w:val="both"/>
        <w:rPr>
          <w:i/>
          <w:sz w:val="16"/>
          <w:szCs w:val="16"/>
        </w:rPr>
      </w:pPr>
      <w:r w:rsidRPr="00247621">
        <w:rPr>
          <w:i/>
          <w:sz w:val="16"/>
          <w:szCs w:val="16"/>
        </w:rPr>
        <w:t>Nota: Si precisa che l’Amministrazione si riserva di richiedere all’aspirante i titoli cult</w:t>
      </w:r>
      <w:r w:rsidR="003343FD" w:rsidRPr="00247621">
        <w:rPr>
          <w:i/>
          <w:sz w:val="16"/>
          <w:szCs w:val="16"/>
        </w:rPr>
        <w:t xml:space="preserve">urali e di servizio, al fine di </w:t>
      </w:r>
      <w:r w:rsidRPr="00247621">
        <w:rPr>
          <w:i/>
          <w:sz w:val="16"/>
          <w:szCs w:val="16"/>
        </w:rPr>
        <w:t>verificare l’idoneità a ricoprire l’</w:t>
      </w:r>
      <w:r w:rsidR="003343FD" w:rsidRPr="00247621">
        <w:rPr>
          <w:i/>
          <w:sz w:val="16"/>
          <w:szCs w:val="16"/>
        </w:rPr>
        <w:t xml:space="preserve">incarico di DSGA o nel caso sia necessario l’individuazione fra più aspiranti. </w:t>
      </w:r>
    </w:p>
    <w:p w:rsidR="00247621" w:rsidRPr="00247621" w:rsidRDefault="00247621" w:rsidP="00FF27C0">
      <w:pPr>
        <w:jc w:val="both"/>
        <w:rPr>
          <w:i/>
          <w:sz w:val="16"/>
          <w:szCs w:val="16"/>
        </w:rPr>
      </w:pPr>
    </w:p>
    <w:p w:rsidR="00846A75" w:rsidRPr="00022FE0" w:rsidRDefault="00846A75" w:rsidP="00247621">
      <w:pPr>
        <w:ind w:left="-567" w:right="-568"/>
        <w:jc w:val="center"/>
        <w:rPr>
          <w:sz w:val="18"/>
          <w:szCs w:val="18"/>
        </w:rPr>
      </w:pPr>
    </w:p>
    <w:sectPr w:rsidR="00846A75" w:rsidRPr="00022FE0" w:rsidSect="00247621">
      <w:headerReference w:type="default" r:id="rId8"/>
      <w:pgSz w:w="11906" w:h="16838" w:code="9"/>
      <w:pgMar w:top="284" w:right="1134" w:bottom="244" w:left="1134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9A" w:rsidRDefault="00713D9A">
      <w:r>
        <w:separator/>
      </w:r>
    </w:p>
  </w:endnote>
  <w:endnote w:type="continuationSeparator" w:id="0">
    <w:p w:rsidR="00713D9A" w:rsidRDefault="0071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9A" w:rsidRDefault="00713D9A">
      <w:r>
        <w:separator/>
      </w:r>
    </w:p>
  </w:footnote>
  <w:footnote w:type="continuationSeparator" w:id="0">
    <w:p w:rsidR="00713D9A" w:rsidRDefault="00713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3" w:rsidRDefault="00A24403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2C2B4"/>
    <w:lvl w:ilvl="0">
      <w:start w:val="1"/>
      <w:numFmt w:val="bullet"/>
      <w:pStyle w:val="Puntoelenco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</w:abstractNum>
  <w:abstractNum w:abstractNumId="1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DA5D8A"/>
    <w:multiLevelType w:val="hybridMultilevel"/>
    <w:tmpl w:val="92C070D6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299"/>
    <w:multiLevelType w:val="hybridMultilevel"/>
    <w:tmpl w:val="95F431AC"/>
    <w:lvl w:ilvl="0" w:tplc="77C2A9A6">
      <w:numFmt w:val="bullet"/>
      <w:lvlText w:val="-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50253"/>
    <w:multiLevelType w:val="hybridMultilevel"/>
    <w:tmpl w:val="7292D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9">
    <w:nsid w:val="3AE404E0"/>
    <w:multiLevelType w:val="hybridMultilevel"/>
    <w:tmpl w:val="A0E29604"/>
    <w:lvl w:ilvl="0" w:tplc="EF4A6D68">
      <w:numFmt w:val="bullet"/>
      <w:lvlText w:val=""/>
      <w:lvlJc w:val="left"/>
      <w:pPr>
        <w:ind w:left="107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08A3897"/>
    <w:multiLevelType w:val="hybridMultilevel"/>
    <w:tmpl w:val="5ED22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0DA2"/>
    <w:multiLevelType w:val="hybridMultilevel"/>
    <w:tmpl w:val="EDCC389E"/>
    <w:lvl w:ilvl="0" w:tplc="77C2A9A6">
      <w:numFmt w:val="bullet"/>
      <w:lvlText w:val="-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66FAF"/>
    <w:multiLevelType w:val="hybridMultilevel"/>
    <w:tmpl w:val="0DDCF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C2016"/>
    <w:multiLevelType w:val="hybridMultilevel"/>
    <w:tmpl w:val="FD9E61D2"/>
    <w:lvl w:ilvl="0" w:tplc="6282836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E604B1D"/>
    <w:multiLevelType w:val="hybridMultilevel"/>
    <w:tmpl w:val="DDB045F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B0ED8"/>
    <w:multiLevelType w:val="hybridMultilevel"/>
    <w:tmpl w:val="38EC2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6"/>
  </w:num>
  <w:num w:numId="5">
    <w:abstractNumId w:val="5"/>
  </w:num>
  <w:num w:numId="6">
    <w:abstractNumId w:val="8"/>
  </w:num>
  <w:num w:numId="7">
    <w:abstractNumId w:val="4"/>
  </w:num>
  <w:num w:numId="8">
    <w:abstractNumId w:val="17"/>
  </w:num>
  <w:num w:numId="9">
    <w:abstractNumId w:val="0"/>
  </w:num>
  <w:num w:numId="10">
    <w:abstractNumId w:val="13"/>
  </w:num>
  <w:num w:numId="11">
    <w:abstractNumId w:val="14"/>
  </w:num>
  <w:num w:numId="12">
    <w:abstractNumId w:val="15"/>
  </w:num>
  <w:num w:numId="13">
    <w:abstractNumId w:val="12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C0"/>
    <w:rsid w:val="00002AE4"/>
    <w:rsid w:val="00022FE0"/>
    <w:rsid w:val="00041C90"/>
    <w:rsid w:val="00051B03"/>
    <w:rsid w:val="00055685"/>
    <w:rsid w:val="00060B40"/>
    <w:rsid w:val="000739DA"/>
    <w:rsid w:val="00097BEE"/>
    <w:rsid w:val="000A47AB"/>
    <w:rsid w:val="000A75A5"/>
    <w:rsid w:val="000D4F22"/>
    <w:rsid w:val="00121D33"/>
    <w:rsid w:val="0017531C"/>
    <w:rsid w:val="001A6151"/>
    <w:rsid w:val="001C6421"/>
    <w:rsid w:val="001F0404"/>
    <w:rsid w:val="00216970"/>
    <w:rsid w:val="002208B1"/>
    <w:rsid w:val="00223C31"/>
    <w:rsid w:val="0022771E"/>
    <w:rsid w:val="00247621"/>
    <w:rsid w:val="002A58DD"/>
    <w:rsid w:val="002C5D6F"/>
    <w:rsid w:val="002E32ED"/>
    <w:rsid w:val="002E5E91"/>
    <w:rsid w:val="00301AD8"/>
    <w:rsid w:val="00303028"/>
    <w:rsid w:val="00305961"/>
    <w:rsid w:val="0031466C"/>
    <w:rsid w:val="003217DE"/>
    <w:rsid w:val="003343FD"/>
    <w:rsid w:val="00350AE5"/>
    <w:rsid w:val="003551D2"/>
    <w:rsid w:val="003824D7"/>
    <w:rsid w:val="00386939"/>
    <w:rsid w:val="00393ED7"/>
    <w:rsid w:val="00416049"/>
    <w:rsid w:val="00427777"/>
    <w:rsid w:val="004376EF"/>
    <w:rsid w:val="00451CB8"/>
    <w:rsid w:val="004543E9"/>
    <w:rsid w:val="00455D9A"/>
    <w:rsid w:val="00465F73"/>
    <w:rsid w:val="00466BC9"/>
    <w:rsid w:val="00480B09"/>
    <w:rsid w:val="0048452A"/>
    <w:rsid w:val="004858B6"/>
    <w:rsid w:val="004B3AFB"/>
    <w:rsid w:val="004C45B4"/>
    <w:rsid w:val="005010A3"/>
    <w:rsid w:val="00526EA3"/>
    <w:rsid w:val="00533613"/>
    <w:rsid w:val="0055093C"/>
    <w:rsid w:val="0056483E"/>
    <w:rsid w:val="00567C2D"/>
    <w:rsid w:val="005707E4"/>
    <w:rsid w:val="00582505"/>
    <w:rsid w:val="005B7559"/>
    <w:rsid w:val="005B7C10"/>
    <w:rsid w:val="005F744D"/>
    <w:rsid w:val="00604D9E"/>
    <w:rsid w:val="00617E7D"/>
    <w:rsid w:val="00631B44"/>
    <w:rsid w:val="00645AC1"/>
    <w:rsid w:val="0065744A"/>
    <w:rsid w:val="00666165"/>
    <w:rsid w:val="006668D5"/>
    <w:rsid w:val="006919E7"/>
    <w:rsid w:val="006B4CF3"/>
    <w:rsid w:val="006B5661"/>
    <w:rsid w:val="006C03A9"/>
    <w:rsid w:val="006E41AE"/>
    <w:rsid w:val="006E6F50"/>
    <w:rsid w:val="006F0B44"/>
    <w:rsid w:val="006F5699"/>
    <w:rsid w:val="007006FE"/>
    <w:rsid w:val="00703C0A"/>
    <w:rsid w:val="00707EA8"/>
    <w:rsid w:val="00713D9A"/>
    <w:rsid w:val="007226A5"/>
    <w:rsid w:val="00723BDA"/>
    <w:rsid w:val="00733516"/>
    <w:rsid w:val="00760A6A"/>
    <w:rsid w:val="00780D46"/>
    <w:rsid w:val="007941EC"/>
    <w:rsid w:val="007A0196"/>
    <w:rsid w:val="007A1B88"/>
    <w:rsid w:val="007C6907"/>
    <w:rsid w:val="007E3784"/>
    <w:rsid w:val="008170D2"/>
    <w:rsid w:val="00846A75"/>
    <w:rsid w:val="008636DF"/>
    <w:rsid w:val="00865012"/>
    <w:rsid w:val="00880E8D"/>
    <w:rsid w:val="00883973"/>
    <w:rsid w:val="00886334"/>
    <w:rsid w:val="008872D8"/>
    <w:rsid w:val="008E0354"/>
    <w:rsid w:val="008E45DE"/>
    <w:rsid w:val="0090516F"/>
    <w:rsid w:val="00920910"/>
    <w:rsid w:val="00921370"/>
    <w:rsid w:val="00927CBC"/>
    <w:rsid w:val="00931D17"/>
    <w:rsid w:val="0094110F"/>
    <w:rsid w:val="00943DB0"/>
    <w:rsid w:val="00961B30"/>
    <w:rsid w:val="00963C30"/>
    <w:rsid w:val="00983E4A"/>
    <w:rsid w:val="009A621F"/>
    <w:rsid w:val="009D6FC6"/>
    <w:rsid w:val="009E1D68"/>
    <w:rsid w:val="009E53B5"/>
    <w:rsid w:val="009F3864"/>
    <w:rsid w:val="009F7900"/>
    <w:rsid w:val="00A00F3C"/>
    <w:rsid w:val="00A24403"/>
    <w:rsid w:val="00A26054"/>
    <w:rsid w:val="00A3349C"/>
    <w:rsid w:val="00A5088F"/>
    <w:rsid w:val="00A9495B"/>
    <w:rsid w:val="00A97609"/>
    <w:rsid w:val="00AB21EC"/>
    <w:rsid w:val="00AD2870"/>
    <w:rsid w:val="00AD66CE"/>
    <w:rsid w:val="00AE1755"/>
    <w:rsid w:val="00AE406F"/>
    <w:rsid w:val="00AE57D0"/>
    <w:rsid w:val="00AF5CE9"/>
    <w:rsid w:val="00B03BD2"/>
    <w:rsid w:val="00B333A7"/>
    <w:rsid w:val="00B50A46"/>
    <w:rsid w:val="00B54AD0"/>
    <w:rsid w:val="00B845CD"/>
    <w:rsid w:val="00BA0E1A"/>
    <w:rsid w:val="00C572AC"/>
    <w:rsid w:val="00C83312"/>
    <w:rsid w:val="00C84EE4"/>
    <w:rsid w:val="00C9314E"/>
    <w:rsid w:val="00CA03FC"/>
    <w:rsid w:val="00CA3F34"/>
    <w:rsid w:val="00CD43FC"/>
    <w:rsid w:val="00CE4C52"/>
    <w:rsid w:val="00D00368"/>
    <w:rsid w:val="00D25BF9"/>
    <w:rsid w:val="00D53C43"/>
    <w:rsid w:val="00D55BE7"/>
    <w:rsid w:val="00D56999"/>
    <w:rsid w:val="00D60528"/>
    <w:rsid w:val="00D63306"/>
    <w:rsid w:val="00D7127F"/>
    <w:rsid w:val="00D82793"/>
    <w:rsid w:val="00D85A64"/>
    <w:rsid w:val="00D962DC"/>
    <w:rsid w:val="00D97C36"/>
    <w:rsid w:val="00DA2C72"/>
    <w:rsid w:val="00DB7B33"/>
    <w:rsid w:val="00DD516C"/>
    <w:rsid w:val="00DF46FF"/>
    <w:rsid w:val="00DF5F4A"/>
    <w:rsid w:val="00E025B7"/>
    <w:rsid w:val="00E1124D"/>
    <w:rsid w:val="00E2336B"/>
    <w:rsid w:val="00E3646B"/>
    <w:rsid w:val="00E506E0"/>
    <w:rsid w:val="00E57FB9"/>
    <w:rsid w:val="00E61527"/>
    <w:rsid w:val="00E67787"/>
    <w:rsid w:val="00E707A4"/>
    <w:rsid w:val="00E71DFA"/>
    <w:rsid w:val="00E720D3"/>
    <w:rsid w:val="00E73843"/>
    <w:rsid w:val="00E778B7"/>
    <w:rsid w:val="00E82A41"/>
    <w:rsid w:val="00E85F20"/>
    <w:rsid w:val="00E953EF"/>
    <w:rsid w:val="00E96B3E"/>
    <w:rsid w:val="00EA28A0"/>
    <w:rsid w:val="00EB63FE"/>
    <w:rsid w:val="00EB7ACB"/>
    <w:rsid w:val="00EC0844"/>
    <w:rsid w:val="00EC350E"/>
    <w:rsid w:val="00EF7BC2"/>
    <w:rsid w:val="00F02514"/>
    <w:rsid w:val="00F135BD"/>
    <w:rsid w:val="00F30B65"/>
    <w:rsid w:val="00F338E5"/>
    <w:rsid w:val="00F459CE"/>
    <w:rsid w:val="00F6138B"/>
    <w:rsid w:val="00F81F63"/>
    <w:rsid w:val="00F9260B"/>
    <w:rsid w:val="00FA0B47"/>
    <w:rsid w:val="00FB23D4"/>
    <w:rsid w:val="00FB23E7"/>
    <w:rsid w:val="00FC414C"/>
    <w:rsid w:val="00FC5EB3"/>
    <w:rsid w:val="00FE1C5E"/>
    <w:rsid w:val="00FF05AA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untoelenco">
    <w:name w:val="List Bullet"/>
    <w:basedOn w:val="Normale"/>
    <w:rsid w:val="00EC350E"/>
    <w:pPr>
      <w:numPr>
        <w:numId w:val="9"/>
      </w:numPr>
    </w:pPr>
  </w:style>
  <w:style w:type="table" w:styleId="Grigliatabella">
    <w:name w:val="Table Grid"/>
    <w:basedOn w:val="Tabellanormale"/>
    <w:rsid w:val="00E738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091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B30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untoelenco">
    <w:name w:val="List Bullet"/>
    <w:basedOn w:val="Normale"/>
    <w:rsid w:val="00EC350E"/>
    <w:pPr>
      <w:numPr>
        <w:numId w:val="9"/>
      </w:numPr>
    </w:pPr>
  </w:style>
  <w:style w:type="table" w:styleId="Grigliatabella">
    <w:name w:val="Table Grid"/>
    <w:basedOn w:val="Tabellanormale"/>
    <w:rsid w:val="00E738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091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B3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821\AppData\Roaming\Microsoft\Templates\lettera%20intestata%20melucci_RA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intestata melucci_RA_2019.dotx</Template>
  <TotalTime>17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2013</CharactersWithSpaces>
  <SharedDoc>false</SharedDoc>
  <HLinks>
    <vt:vector size="24" baseType="variant"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>http://istruzioneravenna.it/</vt:lpwstr>
      </vt:variant>
      <vt:variant>
        <vt:lpwstr/>
      </vt:variant>
      <vt:variant>
        <vt:i4>4653113</vt:i4>
      </vt:variant>
      <vt:variant>
        <vt:i4>6</vt:i4>
      </vt:variant>
      <vt:variant>
        <vt:i4>0</vt:i4>
      </vt:variant>
      <vt:variant>
        <vt:i4>5</vt:i4>
      </vt:variant>
      <vt:variant>
        <vt:lpwstr>mailto:csara@pastacert.istruzione.it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mailto:antonio.luordo.ra@istruzione.it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A. CURCU</cp:lastModifiedBy>
  <cp:revision>3</cp:revision>
  <cp:lastPrinted>2020-09-16T12:32:00Z</cp:lastPrinted>
  <dcterms:created xsi:type="dcterms:W3CDTF">2020-12-16T09:31:00Z</dcterms:created>
  <dcterms:modified xsi:type="dcterms:W3CDTF">2020-12-17T11:23:00Z</dcterms:modified>
</cp:coreProperties>
</file>